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3F8">
        <w:rPr>
          <w:rFonts w:ascii="Times New Roman" w:hAnsi="Times New Roman" w:cs="Times New Roman"/>
          <w:b/>
          <w:bCs/>
          <w:sz w:val="24"/>
          <w:szCs w:val="24"/>
        </w:rPr>
        <w:t>Образец ходатайства подаваемого в суд сторонами, "Об отложении заседания для применения процедуры медиации"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Здесь вы можете ознакомиться с "образец ходатайства об отложении рассмотрения" для применения в суде общей юрисдикции между гражданами(не путать с Арбитражным судом).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С данного заявления начинаются ваши действия по примирению со второй стороной. К этому моменту у Вас должно быть соглашение и том, что Вы договорились со второй стороной мириться. После удовлетворения данного ходатайства, Вы обращаетесь к профессиональному медиатору и он Вас в течение максимум 60 дней мирит. Если за 60 дней примирение не удалось, то медиатор окончит процедуру документом, в котором будет указано, что медиативное соглашение не удалось заключить . Далее судебный спор  будет возобновлен в суде.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Итак, вернемся к образцу: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Соглашение между истцом и ответчиком о проведении процедуры медиации в обязательном порядке должно быть приложено к данному ходатайству. Такое соглашение составляется заранее с участием медиатора. Ходатайство и соглашение подписываются  обеими спорящими сторонами и предъявляются в суд. Это возможно сделать в любой момент до вынесения решения судом. Если одна сторона не намерена прибегать к такой процедуре, то в ходатайстве скорее всего будет отказано.</w:t>
      </w:r>
    </w:p>
    <w:p w:rsidR="003F18BB" w:rsidRDefault="003F18BB" w:rsidP="005373F8">
      <w:pPr>
        <w:pBdr>
          <w:bottom w:val="single" w:sz="6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В Арбитражном суде может быть поданоидентичное ходатайство. Оно будет отличаться лишь тем, что в нем должна содержаться ссылка на нормы АПК РФ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3F8">
        <w:rPr>
          <w:rFonts w:ascii="Times New Roman" w:hAnsi="Times New Roman" w:cs="Times New Roman"/>
          <w:sz w:val="24"/>
          <w:szCs w:val="24"/>
          <w:u w:val="single"/>
        </w:rPr>
        <w:t>Образец</w:t>
      </w:r>
    </w:p>
    <w:p w:rsidR="003F18BB" w:rsidRPr="005373F8" w:rsidRDefault="003F18BB" w:rsidP="005373F8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В Центральный ________суд  города Кемерово 650000, г. Кемерово, Ул.Кирова, 28а</w:t>
      </w:r>
    </w:p>
    <w:p w:rsidR="003F18BB" w:rsidRPr="005373F8" w:rsidRDefault="003F18BB" w:rsidP="005373F8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3F18BB" w:rsidRPr="005373F8" w:rsidRDefault="003F18BB" w:rsidP="005373F8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Истец:  Рабинович Михаил Эдмундович</w:t>
      </w:r>
    </w:p>
    <w:p w:rsidR="003F18BB" w:rsidRPr="005373F8" w:rsidRDefault="003F18BB" w:rsidP="005373F8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Адрес: г.Кемерово, Кемеровской области, ул.Ленина,д444-44. тел 8-999-999-99-99</w:t>
      </w:r>
    </w:p>
    <w:p w:rsidR="003F18BB" w:rsidRPr="005373F8" w:rsidRDefault="003F18BB" w:rsidP="005373F8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3F18BB" w:rsidRPr="005373F8" w:rsidRDefault="003F18BB" w:rsidP="005373F8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Ответчик: Рабинович Земфира Решатовна, г.Кемерово, ул.Ленина,д555-55. тел 8-999-111-11-11</w:t>
      </w:r>
    </w:p>
    <w:p w:rsidR="003F18BB" w:rsidRPr="005373F8" w:rsidRDefault="003F18BB" w:rsidP="005373F8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Номер дела ___________________</w:t>
      </w:r>
    </w:p>
    <w:p w:rsidR="003F18BB" w:rsidRPr="005373F8" w:rsidRDefault="003F18BB" w:rsidP="005373F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ХОДАТАЙСТВО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В производстве __________районного суда города Кемерово Кемеровской области находится гражданское дело за No234409328, о разделе совместно нажитого имущества- квартиры, машины, дачи, поголовья коров в количестве 100штук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«2» сентября 2017 г. по результату переговоров стороны (истец,ответчик) пришли к договоренности и заключили соглашение о проведении процедуры медиации на 50 дней ____(максимум до 60 дней).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В ходе проведения процедуры медиации будет урегулироваться вопрос о том, какое имущество будет передано истцу и какая компенсация будет им выплачена ответчику.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Руководствуясь  ст.169 Гражданского процессуального  кодекса Российской  Федерации</w:t>
      </w:r>
    </w:p>
    <w:p w:rsidR="003F18BB" w:rsidRPr="005373F8" w:rsidRDefault="003F18BB" w:rsidP="005373F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ПРОСИМ: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Отложить рассмотрение гражданского дела No0900923904 и предоставить нам возможность прибегнуть к процедуре медиации на срок до 1 ноября 2017года.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Приложение: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1. Оригинал соглашения о проведении процедуры медиации.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Истец:                                                                                                  Ответчик: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Рабинович М.Э.                                                                    ____Рабинович З.Р. ___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___________________</w:t>
      </w:r>
    </w:p>
    <w:p w:rsidR="003F18BB" w:rsidRPr="005373F8" w:rsidRDefault="003F18BB" w:rsidP="00537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sz w:val="24"/>
          <w:szCs w:val="24"/>
        </w:rPr>
        <w:t>2 сентября 2017 года</w:t>
      </w:r>
    </w:p>
    <w:sectPr w:rsidR="003F18BB" w:rsidRPr="005373F8" w:rsidSect="00FC67D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D72"/>
    <w:rsid w:val="000007EB"/>
    <w:rsid w:val="000161C0"/>
    <w:rsid w:val="00020C01"/>
    <w:rsid w:val="000322A6"/>
    <w:rsid w:val="000375A5"/>
    <w:rsid w:val="00044E30"/>
    <w:rsid w:val="000651A4"/>
    <w:rsid w:val="00080DC8"/>
    <w:rsid w:val="0009718B"/>
    <w:rsid w:val="000A05E6"/>
    <w:rsid w:val="000A085F"/>
    <w:rsid w:val="000B0FC0"/>
    <w:rsid w:val="000B411F"/>
    <w:rsid w:val="000C2095"/>
    <w:rsid w:val="000D4CCC"/>
    <w:rsid w:val="000D6164"/>
    <w:rsid w:val="000E09CF"/>
    <w:rsid w:val="00106A42"/>
    <w:rsid w:val="00150976"/>
    <w:rsid w:val="00151DC2"/>
    <w:rsid w:val="001534B8"/>
    <w:rsid w:val="00167C27"/>
    <w:rsid w:val="00177EBA"/>
    <w:rsid w:val="00183AF5"/>
    <w:rsid w:val="00197BEB"/>
    <w:rsid w:val="001B0254"/>
    <w:rsid w:val="001C0D19"/>
    <w:rsid w:val="001D6E4C"/>
    <w:rsid w:val="001E1E31"/>
    <w:rsid w:val="001E7A27"/>
    <w:rsid w:val="002044DE"/>
    <w:rsid w:val="00210CF4"/>
    <w:rsid w:val="0021211E"/>
    <w:rsid w:val="00212EC7"/>
    <w:rsid w:val="002154DD"/>
    <w:rsid w:val="00216E34"/>
    <w:rsid w:val="00231831"/>
    <w:rsid w:val="002400BD"/>
    <w:rsid w:val="00256049"/>
    <w:rsid w:val="002611C2"/>
    <w:rsid w:val="0026138D"/>
    <w:rsid w:val="002628C3"/>
    <w:rsid w:val="00270CC9"/>
    <w:rsid w:val="0027576E"/>
    <w:rsid w:val="00277F0A"/>
    <w:rsid w:val="00282351"/>
    <w:rsid w:val="00290D2C"/>
    <w:rsid w:val="00296A6A"/>
    <w:rsid w:val="002979FF"/>
    <w:rsid w:val="002A355B"/>
    <w:rsid w:val="002C127D"/>
    <w:rsid w:val="002C2224"/>
    <w:rsid w:val="002C7FA7"/>
    <w:rsid w:val="002D5B42"/>
    <w:rsid w:val="00302767"/>
    <w:rsid w:val="003053CC"/>
    <w:rsid w:val="00306925"/>
    <w:rsid w:val="00321611"/>
    <w:rsid w:val="00322225"/>
    <w:rsid w:val="003324F1"/>
    <w:rsid w:val="00342A82"/>
    <w:rsid w:val="003504FA"/>
    <w:rsid w:val="0035610D"/>
    <w:rsid w:val="003606D8"/>
    <w:rsid w:val="003607BA"/>
    <w:rsid w:val="00375CC8"/>
    <w:rsid w:val="00377B78"/>
    <w:rsid w:val="003A3A92"/>
    <w:rsid w:val="003C0835"/>
    <w:rsid w:val="003C617D"/>
    <w:rsid w:val="003C752F"/>
    <w:rsid w:val="003C78B2"/>
    <w:rsid w:val="003D3F5C"/>
    <w:rsid w:val="003D4EAD"/>
    <w:rsid w:val="003E24C6"/>
    <w:rsid w:val="003E3BBC"/>
    <w:rsid w:val="003E70CF"/>
    <w:rsid w:val="003F18BB"/>
    <w:rsid w:val="003F25B2"/>
    <w:rsid w:val="0040414B"/>
    <w:rsid w:val="00404CCC"/>
    <w:rsid w:val="00410BDA"/>
    <w:rsid w:val="0041225C"/>
    <w:rsid w:val="004232B1"/>
    <w:rsid w:val="004328D8"/>
    <w:rsid w:val="00453E2E"/>
    <w:rsid w:val="00456781"/>
    <w:rsid w:val="004611B3"/>
    <w:rsid w:val="00461BB0"/>
    <w:rsid w:val="00465A1C"/>
    <w:rsid w:val="004678AD"/>
    <w:rsid w:val="00474B50"/>
    <w:rsid w:val="00476405"/>
    <w:rsid w:val="00476D94"/>
    <w:rsid w:val="00482DA0"/>
    <w:rsid w:val="00484AEE"/>
    <w:rsid w:val="00485810"/>
    <w:rsid w:val="0048612E"/>
    <w:rsid w:val="0049722D"/>
    <w:rsid w:val="004A1AB5"/>
    <w:rsid w:val="004B0467"/>
    <w:rsid w:val="004D1EB8"/>
    <w:rsid w:val="004D7CE6"/>
    <w:rsid w:val="004E3ABF"/>
    <w:rsid w:val="004E3E2F"/>
    <w:rsid w:val="004E6987"/>
    <w:rsid w:val="004F1AB7"/>
    <w:rsid w:val="00510EAE"/>
    <w:rsid w:val="005141C3"/>
    <w:rsid w:val="00526CA1"/>
    <w:rsid w:val="00527D17"/>
    <w:rsid w:val="00532EFD"/>
    <w:rsid w:val="00533538"/>
    <w:rsid w:val="005373F8"/>
    <w:rsid w:val="00544232"/>
    <w:rsid w:val="005569CC"/>
    <w:rsid w:val="005619EC"/>
    <w:rsid w:val="0057136A"/>
    <w:rsid w:val="00572647"/>
    <w:rsid w:val="00574BA2"/>
    <w:rsid w:val="005A2C45"/>
    <w:rsid w:val="005B3AC2"/>
    <w:rsid w:val="005B4B3F"/>
    <w:rsid w:val="005B4C7A"/>
    <w:rsid w:val="005C6BFE"/>
    <w:rsid w:val="005E1CFB"/>
    <w:rsid w:val="005E28E2"/>
    <w:rsid w:val="005E7328"/>
    <w:rsid w:val="00603353"/>
    <w:rsid w:val="006033A9"/>
    <w:rsid w:val="00607BBA"/>
    <w:rsid w:val="006524B2"/>
    <w:rsid w:val="006563B9"/>
    <w:rsid w:val="00657567"/>
    <w:rsid w:val="006610F2"/>
    <w:rsid w:val="006655AD"/>
    <w:rsid w:val="00672B35"/>
    <w:rsid w:val="00683E7F"/>
    <w:rsid w:val="00684C1B"/>
    <w:rsid w:val="00686C1B"/>
    <w:rsid w:val="00687517"/>
    <w:rsid w:val="00697F23"/>
    <w:rsid w:val="00697FFB"/>
    <w:rsid w:val="006A3536"/>
    <w:rsid w:val="006C028E"/>
    <w:rsid w:val="006C6DFA"/>
    <w:rsid w:val="006C7AA2"/>
    <w:rsid w:val="006D0F9D"/>
    <w:rsid w:val="006E3F85"/>
    <w:rsid w:val="006E414E"/>
    <w:rsid w:val="006F4BE7"/>
    <w:rsid w:val="006F7B31"/>
    <w:rsid w:val="00703518"/>
    <w:rsid w:val="00707955"/>
    <w:rsid w:val="007129A0"/>
    <w:rsid w:val="00720658"/>
    <w:rsid w:val="00721D33"/>
    <w:rsid w:val="0073533B"/>
    <w:rsid w:val="00744064"/>
    <w:rsid w:val="00744900"/>
    <w:rsid w:val="00744941"/>
    <w:rsid w:val="00753812"/>
    <w:rsid w:val="00764500"/>
    <w:rsid w:val="007752EB"/>
    <w:rsid w:val="0078298A"/>
    <w:rsid w:val="0078359C"/>
    <w:rsid w:val="00794B73"/>
    <w:rsid w:val="007A002D"/>
    <w:rsid w:val="007A352F"/>
    <w:rsid w:val="007B23DA"/>
    <w:rsid w:val="007B74F0"/>
    <w:rsid w:val="007C4DA3"/>
    <w:rsid w:val="007C5473"/>
    <w:rsid w:val="007D0080"/>
    <w:rsid w:val="007D6AD3"/>
    <w:rsid w:val="007D6DF4"/>
    <w:rsid w:val="007E39E0"/>
    <w:rsid w:val="007F128E"/>
    <w:rsid w:val="00810BD4"/>
    <w:rsid w:val="0081524D"/>
    <w:rsid w:val="00815B46"/>
    <w:rsid w:val="00826AC7"/>
    <w:rsid w:val="00830A2D"/>
    <w:rsid w:val="00830EC6"/>
    <w:rsid w:val="00832655"/>
    <w:rsid w:val="00837C60"/>
    <w:rsid w:val="00844F00"/>
    <w:rsid w:val="00850678"/>
    <w:rsid w:val="00853A0D"/>
    <w:rsid w:val="0086573E"/>
    <w:rsid w:val="00865A0C"/>
    <w:rsid w:val="008724FB"/>
    <w:rsid w:val="00874566"/>
    <w:rsid w:val="00894142"/>
    <w:rsid w:val="008A6CB5"/>
    <w:rsid w:val="008B5DB1"/>
    <w:rsid w:val="008C142F"/>
    <w:rsid w:val="008C2D61"/>
    <w:rsid w:val="008E1185"/>
    <w:rsid w:val="008F3769"/>
    <w:rsid w:val="008F421C"/>
    <w:rsid w:val="008F4C87"/>
    <w:rsid w:val="008F6D90"/>
    <w:rsid w:val="00902053"/>
    <w:rsid w:val="0090697C"/>
    <w:rsid w:val="00912DB5"/>
    <w:rsid w:val="009142B4"/>
    <w:rsid w:val="009271FF"/>
    <w:rsid w:val="00930CE9"/>
    <w:rsid w:val="0093295A"/>
    <w:rsid w:val="00933EF6"/>
    <w:rsid w:val="00947319"/>
    <w:rsid w:val="00960654"/>
    <w:rsid w:val="0097718E"/>
    <w:rsid w:val="00983C86"/>
    <w:rsid w:val="00984BC8"/>
    <w:rsid w:val="00986773"/>
    <w:rsid w:val="00987C32"/>
    <w:rsid w:val="009965D2"/>
    <w:rsid w:val="009A212D"/>
    <w:rsid w:val="009D3F07"/>
    <w:rsid w:val="009E719D"/>
    <w:rsid w:val="009F4E0D"/>
    <w:rsid w:val="009F5514"/>
    <w:rsid w:val="009F7019"/>
    <w:rsid w:val="00A119AA"/>
    <w:rsid w:val="00A14B2A"/>
    <w:rsid w:val="00A21A6F"/>
    <w:rsid w:val="00A25FBB"/>
    <w:rsid w:val="00A35B53"/>
    <w:rsid w:val="00A4173E"/>
    <w:rsid w:val="00A531B8"/>
    <w:rsid w:val="00A61AA5"/>
    <w:rsid w:val="00A660FD"/>
    <w:rsid w:val="00A71271"/>
    <w:rsid w:val="00A72340"/>
    <w:rsid w:val="00A7266E"/>
    <w:rsid w:val="00A753BD"/>
    <w:rsid w:val="00A84293"/>
    <w:rsid w:val="00A84E7F"/>
    <w:rsid w:val="00A923BC"/>
    <w:rsid w:val="00AB326E"/>
    <w:rsid w:val="00AC6DA9"/>
    <w:rsid w:val="00AD0116"/>
    <w:rsid w:val="00AD0867"/>
    <w:rsid w:val="00AD3E31"/>
    <w:rsid w:val="00AD701F"/>
    <w:rsid w:val="00AE697C"/>
    <w:rsid w:val="00AF37AE"/>
    <w:rsid w:val="00AF41AE"/>
    <w:rsid w:val="00AF7D15"/>
    <w:rsid w:val="00B04459"/>
    <w:rsid w:val="00B1201E"/>
    <w:rsid w:val="00B12073"/>
    <w:rsid w:val="00B35786"/>
    <w:rsid w:val="00B47976"/>
    <w:rsid w:val="00B518ED"/>
    <w:rsid w:val="00B55930"/>
    <w:rsid w:val="00B570F9"/>
    <w:rsid w:val="00B579C6"/>
    <w:rsid w:val="00B752E8"/>
    <w:rsid w:val="00B9419B"/>
    <w:rsid w:val="00BB10D4"/>
    <w:rsid w:val="00BC58EF"/>
    <w:rsid w:val="00BC5AE9"/>
    <w:rsid w:val="00BD41CC"/>
    <w:rsid w:val="00BD46BD"/>
    <w:rsid w:val="00BD7658"/>
    <w:rsid w:val="00C12184"/>
    <w:rsid w:val="00C17A8C"/>
    <w:rsid w:val="00C35CC1"/>
    <w:rsid w:val="00C628E6"/>
    <w:rsid w:val="00C668DB"/>
    <w:rsid w:val="00C70E1F"/>
    <w:rsid w:val="00C855A5"/>
    <w:rsid w:val="00C91EF1"/>
    <w:rsid w:val="00C921AF"/>
    <w:rsid w:val="00CA4F57"/>
    <w:rsid w:val="00CB14CD"/>
    <w:rsid w:val="00CB3903"/>
    <w:rsid w:val="00CB6402"/>
    <w:rsid w:val="00CF1CEB"/>
    <w:rsid w:val="00CF4780"/>
    <w:rsid w:val="00D01B96"/>
    <w:rsid w:val="00D07780"/>
    <w:rsid w:val="00D107E8"/>
    <w:rsid w:val="00D3361E"/>
    <w:rsid w:val="00D4188F"/>
    <w:rsid w:val="00D47E17"/>
    <w:rsid w:val="00D73240"/>
    <w:rsid w:val="00D84314"/>
    <w:rsid w:val="00DA1392"/>
    <w:rsid w:val="00DB23DB"/>
    <w:rsid w:val="00DC23D9"/>
    <w:rsid w:val="00DC59A5"/>
    <w:rsid w:val="00DD1F44"/>
    <w:rsid w:val="00DD57AA"/>
    <w:rsid w:val="00DE380E"/>
    <w:rsid w:val="00DE434E"/>
    <w:rsid w:val="00DF1568"/>
    <w:rsid w:val="00E05A49"/>
    <w:rsid w:val="00E06D5B"/>
    <w:rsid w:val="00E12D72"/>
    <w:rsid w:val="00E30681"/>
    <w:rsid w:val="00E40305"/>
    <w:rsid w:val="00E4242F"/>
    <w:rsid w:val="00E516DD"/>
    <w:rsid w:val="00E52F6F"/>
    <w:rsid w:val="00E60318"/>
    <w:rsid w:val="00E76E13"/>
    <w:rsid w:val="00E837AB"/>
    <w:rsid w:val="00E91842"/>
    <w:rsid w:val="00E97DEF"/>
    <w:rsid w:val="00EA0EFA"/>
    <w:rsid w:val="00EA535C"/>
    <w:rsid w:val="00EB2BE9"/>
    <w:rsid w:val="00EE62A8"/>
    <w:rsid w:val="00EF304D"/>
    <w:rsid w:val="00F04A81"/>
    <w:rsid w:val="00F15A2B"/>
    <w:rsid w:val="00F15DE1"/>
    <w:rsid w:val="00F21313"/>
    <w:rsid w:val="00F4099F"/>
    <w:rsid w:val="00F40EF5"/>
    <w:rsid w:val="00F44B4B"/>
    <w:rsid w:val="00F44ED4"/>
    <w:rsid w:val="00F53DED"/>
    <w:rsid w:val="00F55802"/>
    <w:rsid w:val="00F64B89"/>
    <w:rsid w:val="00F65A43"/>
    <w:rsid w:val="00F669C6"/>
    <w:rsid w:val="00F67BB0"/>
    <w:rsid w:val="00F72061"/>
    <w:rsid w:val="00F813ED"/>
    <w:rsid w:val="00F84A85"/>
    <w:rsid w:val="00F876CF"/>
    <w:rsid w:val="00F9484A"/>
    <w:rsid w:val="00F95286"/>
    <w:rsid w:val="00FA0D83"/>
    <w:rsid w:val="00FA43DB"/>
    <w:rsid w:val="00FB25D8"/>
    <w:rsid w:val="00FB4C0A"/>
    <w:rsid w:val="00FB6C76"/>
    <w:rsid w:val="00FC3ABA"/>
    <w:rsid w:val="00FC67DA"/>
    <w:rsid w:val="00FD5870"/>
    <w:rsid w:val="00FD680C"/>
    <w:rsid w:val="00FD6995"/>
    <w:rsid w:val="00FD7CB5"/>
    <w:rsid w:val="00FE200B"/>
    <w:rsid w:val="00FE29CB"/>
    <w:rsid w:val="00FF1B24"/>
    <w:rsid w:val="00FF2A4A"/>
    <w:rsid w:val="00FF3F0B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2D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1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442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Образец</dc:title>
  <dc:subject/>
  <dc:creator>Julia</dc:creator>
  <cp:keywords/>
  <dc:description/>
  <cp:lastModifiedBy>TVG</cp:lastModifiedBy>
  <cp:revision>2</cp:revision>
  <cp:lastPrinted>2012-03-26T10:16:00Z</cp:lastPrinted>
  <dcterms:created xsi:type="dcterms:W3CDTF">2017-09-28T03:03:00Z</dcterms:created>
  <dcterms:modified xsi:type="dcterms:W3CDTF">2017-09-28T03:03:00Z</dcterms:modified>
</cp:coreProperties>
</file>